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3E73E7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3E73E7" w:rsidRDefault="00354C25" w:rsidP="00AB72FB">
            <w:pPr>
              <w:rPr>
                <w:b/>
              </w:rPr>
            </w:pPr>
            <w:r w:rsidRPr="003E73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E07555" wp14:editId="18020F54">
                      <wp:simplePos x="0" y="0"/>
                      <wp:positionH relativeFrom="page">
                        <wp:posOffset>263525</wp:posOffset>
                      </wp:positionH>
                      <wp:positionV relativeFrom="page">
                        <wp:posOffset>127000</wp:posOffset>
                      </wp:positionV>
                      <wp:extent cx="3102610" cy="1196340"/>
                      <wp:effectExtent l="0" t="0" r="0" b="3810"/>
                      <wp:wrapNone/>
                      <wp:docPr id="4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261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7B1DDB" w:rsidRDefault="00BF4B23" w:rsidP="007B1DDB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7B1DDB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354C25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roud Pidge Promise Keeper</w:t>
                                  </w:r>
                                </w:p>
                                <w:p w:rsidR="00BF4B23" w:rsidRDefault="00BF4B23" w:rsidP="007B1DD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E529F5" wp14:editId="0C877E2A">
                                        <wp:extent cx="1276350" cy="67119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50" cy="671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F4B23" w:rsidRPr="000041C0" w:rsidRDefault="00BF4B23" w:rsidP="006B34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075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margin-left:20.75pt;margin-top:10pt;width:244.3pt;height:9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dYtwIAALw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" filled="f" stroked="f">
                      <v:textbox style="mso-fit-shape-to-text:t">
                        <w:txbxContent>
                          <w:p w:rsidR="00F17E04" w:rsidRPr="007B1DDB" w:rsidRDefault="00BF4B23" w:rsidP="007B1DDB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1DDB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P</w:t>
                            </w:r>
                            <w:r w:rsidR="00354C25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roud Pidge Promise Keeper</w:t>
                            </w:r>
                          </w:p>
                          <w:p w:rsidR="00BF4B23" w:rsidRDefault="00BF4B23" w:rsidP="007B1D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529F5" wp14:editId="0C877E2A">
                                  <wp:extent cx="1276350" cy="6711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4B23" w:rsidRPr="000041C0" w:rsidRDefault="00BF4B23" w:rsidP="006B34E9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D0AE6" w:rsidRPr="003E73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57DD25" wp14:editId="12CBB361">
                      <wp:simplePos x="0" y="0"/>
                      <wp:positionH relativeFrom="page">
                        <wp:posOffset>842010</wp:posOffset>
                      </wp:positionH>
                      <wp:positionV relativeFrom="page">
                        <wp:posOffset>1155700</wp:posOffset>
                      </wp:positionV>
                      <wp:extent cx="1990090" cy="547370"/>
                      <wp:effectExtent l="3810" t="3175" r="0" b="1905"/>
                      <wp:wrapNone/>
                      <wp:docPr id="4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7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3E73E7" w:rsidRDefault="00F17E04" w:rsidP="003E73E7">
                                  <w:pPr>
                                    <w:pStyle w:val="Heading1"/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7DD25" id="Text Box 68" o:spid="_x0000_s1027" type="#_x0000_t202" style="position:absolute;margin-left:66.3pt;margin-top:91pt;width:156.7pt;height:4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quuQIAAMI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" filled="f" stroked="f">
                      <v:textbox style="mso-fit-shape-to-text:t">
                        <w:txbxContent>
                          <w:p w:rsidR="00F17E04" w:rsidRPr="003E73E7" w:rsidRDefault="00F17E04" w:rsidP="003E73E7">
                            <w:pPr>
                              <w:pStyle w:val="Heading1"/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F4B23" w:rsidRPr="003E73E7">
              <w:rPr>
                <w:b/>
                <w:noProof/>
              </w:rPr>
              <w:drawing>
                <wp:inline distT="0" distB="0" distL="0" distR="0">
                  <wp:extent cx="3657600" cy="1778000"/>
                  <wp:effectExtent l="0" t="0" r="0" b="0"/>
                  <wp:docPr id="3" name="Picture 3" descr="Striped Doubl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ed Double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</w:tcPr>
          <w:p w:rsidR="00282074" w:rsidRPr="003E73E7" w:rsidRDefault="00282074" w:rsidP="00AB72FB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FFFFFF"/>
          </w:tcPr>
          <w:p w:rsidR="00282074" w:rsidRPr="003E73E7" w:rsidRDefault="00354C25" w:rsidP="00AB72FB">
            <w:pPr>
              <w:rPr>
                <w:b/>
              </w:rPr>
            </w:pPr>
            <w:r w:rsidRPr="003E73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F2C99C" wp14:editId="782D2CA0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posOffset>127000</wp:posOffset>
                      </wp:positionV>
                      <wp:extent cx="3059430" cy="1205865"/>
                      <wp:effectExtent l="0" t="0" r="0" b="3810"/>
                      <wp:wrapNone/>
                      <wp:docPr id="4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430" cy="1205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631673634"/>
                                    <w:placeholder>
                                      <w:docPart w:val="0E54077E51CA4BA1B44737606514D6F5"/>
                                    </w:placeholder>
                                  </w:sdtPr>
                                  <w:sdtEndPr/>
                                  <w:sdtContent>
                                    <w:p w:rsidR="003E73E7" w:rsidRPr="007B1DDB" w:rsidRDefault="00354C25" w:rsidP="003E73E7">
                                      <w:pPr>
                                        <w:jc w:val="center"/>
                                        <w:rPr>
                                          <w:rFonts w:ascii="Kristen ITC" w:hAnsi="Kristen ITC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Kristen ITC" w:hAnsi="Kristen ITC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w:t>Proud Pidge Promise Keeper</w:t>
                                      </w:r>
                                    </w:p>
                                    <w:p w:rsidR="003E73E7" w:rsidRPr="003E73E7" w:rsidRDefault="003E73E7" w:rsidP="003E73E7">
                                      <w:pPr>
                                        <w:jc w:val="center"/>
                                        <w:rPr>
                                          <w:rFonts w:ascii="Kristen ITC" w:hAnsi="Kristen ITC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6E60700" wp14:editId="51A76B0F">
                                            <wp:extent cx="1276350" cy="671195"/>
                                            <wp:effectExtent l="0" t="0" r="0" b="0"/>
                                            <wp:docPr id="7" name="Picture 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76350" cy="6711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F17E04" w:rsidRPr="006B34E9" w:rsidRDefault="003E73E7" w:rsidP="003E73E7">
                                      <w:r>
                                        <w:rPr>
                                          <w:noProof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2C99C" id="Text Box 72" o:spid="_x0000_s1028" type="#_x0000_t202" style="position:absolute;margin-left:21.25pt;margin-top:10pt;width:240.9pt;height: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5/uA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631673634"/>
                              <w:placeholder>
                                <w:docPart w:val="0E54077E51CA4BA1B44737606514D6F5"/>
                              </w:placeholder>
                            </w:sdtPr>
                            <w:sdtEndPr/>
                            <w:sdtContent>
                              <w:p w:rsidR="003E73E7" w:rsidRPr="007B1DDB" w:rsidRDefault="00354C25" w:rsidP="003E73E7">
                                <w:pPr>
                                  <w:jc w:val="center"/>
                                  <w:rPr>
                                    <w:rFonts w:ascii="Kristen ITC" w:hAnsi="Kristen ITC"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auto"/>
                                    <w:sz w:val="32"/>
                                    <w:szCs w:val="32"/>
                                  </w:rPr>
                                  <w:t>Proud Pidge Promise Keeper</w:t>
                                </w:r>
                              </w:p>
                              <w:p w:rsidR="003E73E7" w:rsidRPr="003E73E7" w:rsidRDefault="003E73E7" w:rsidP="003E73E7">
                                <w:pPr>
                                  <w:jc w:val="center"/>
                                  <w:rPr>
                                    <w:rFonts w:ascii="Kristen ITC" w:hAnsi="Kristen ITC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E60700" wp14:editId="51A76B0F">
                                      <wp:extent cx="1276350" cy="671195"/>
                                      <wp:effectExtent l="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76350" cy="671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17E04" w:rsidRPr="006B34E9" w:rsidRDefault="003E73E7" w:rsidP="003E73E7">
                                <w:r>
                                  <w:rPr>
                                    <w:noProof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D0AE6" w:rsidRPr="003E73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7E37B" wp14:editId="4C8EB7A8">
                      <wp:simplePos x="0" y="0"/>
                      <wp:positionH relativeFrom="page">
                        <wp:posOffset>918210</wp:posOffset>
                      </wp:positionH>
                      <wp:positionV relativeFrom="page">
                        <wp:posOffset>1181100</wp:posOffset>
                      </wp:positionV>
                      <wp:extent cx="1990090" cy="700405"/>
                      <wp:effectExtent l="3810" t="0" r="0" b="4445"/>
                      <wp:wrapNone/>
                      <wp:docPr id="4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6B34E9" w:rsidRDefault="00F17E04" w:rsidP="006B34E9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E37B" id="Text Box 73" o:spid="_x0000_s1029" type="#_x0000_t202" style="position:absolute;margin-left:72.3pt;margin-top:93pt;width:156.7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" filled="f" stroked="f">
                      <v:textbox style="mso-fit-shape-to-text:t">
                        <w:txbxContent>
                          <w:p w:rsidR="00F17E04" w:rsidRPr="006B34E9" w:rsidRDefault="00F17E04" w:rsidP="006B34E9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E73E7" w:rsidRPr="003E73E7">
              <w:rPr>
                <w:b/>
                <w:noProof/>
              </w:rPr>
              <w:drawing>
                <wp:inline distT="0" distB="0" distL="0" distR="0" wp14:anchorId="1F38DFF3" wp14:editId="63F42193">
                  <wp:extent cx="3657600" cy="1778000"/>
                  <wp:effectExtent l="0" t="0" r="0" b="0"/>
                  <wp:docPr id="5" name="Picture 5" descr="Striped Doubl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ed Double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074" w:rsidRPr="00FB4ED0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FB4ED0" w:rsidRDefault="00354C25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FF075A" wp14:editId="22C9C54A">
                      <wp:simplePos x="0" y="0"/>
                      <wp:positionH relativeFrom="page">
                        <wp:posOffset>212725</wp:posOffset>
                      </wp:positionH>
                      <wp:positionV relativeFrom="page">
                        <wp:posOffset>76200</wp:posOffset>
                      </wp:positionV>
                      <wp:extent cx="3289300" cy="1196340"/>
                      <wp:effectExtent l="0" t="0" r="0" b="3810"/>
                      <wp:wrapNone/>
                      <wp:docPr id="4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631673635"/>
                                  </w:sdtPr>
                                  <w:sdtEndPr/>
                                  <w:sdtContent>
                                    <w:p w:rsidR="007B1DDB" w:rsidRPr="007B1DDB" w:rsidRDefault="00354C25" w:rsidP="007B1DDB">
                                      <w:pPr>
                                        <w:jc w:val="center"/>
                                        <w:rPr>
                                          <w:rFonts w:ascii="Kristen ITC" w:hAnsi="Kristen ITC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Kristen ITC" w:hAnsi="Kristen ITC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w:t>Proud Pidge Promise Keeper</w:t>
                                      </w:r>
                                    </w:p>
                                    <w:p w:rsidR="007B1DDB" w:rsidRDefault="007B1DDB" w:rsidP="007B1DD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C29C6AE" wp14:editId="79B7CD43">
                                            <wp:extent cx="1276350" cy="671195"/>
                                            <wp:effectExtent l="0" t="0" r="0" b="0"/>
                                            <wp:docPr id="8" name="Picture 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76350" cy="6711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F17E04" w:rsidRPr="006B34E9" w:rsidRDefault="00403A42" w:rsidP="006B34E9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F075A" id="Text Box 56" o:spid="_x0000_s1030" type="#_x0000_t202" style="position:absolute;margin-left:16.75pt;margin-top:6pt;width:259pt;height:94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Hk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" filled="f" stroked="f">
                      <v:textbox style="mso-fit-shape-to-text:t">
                        <w:txbxContent>
                          <w:sdt>
                            <w:sdtPr>
                              <w:id w:val="631673635"/>
                            </w:sdtPr>
                            <w:sdtEndPr/>
                            <w:sdtContent>
                              <w:p w:rsidR="007B1DDB" w:rsidRPr="007B1DDB" w:rsidRDefault="00354C25" w:rsidP="007B1DDB">
                                <w:pPr>
                                  <w:jc w:val="center"/>
                                  <w:rPr>
                                    <w:rFonts w:ascii="Kristen ITC" w:hAnsi="Kristen ITC"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auto"/>
                                    <w:sz w:val="32"/>
                                    <w:szCs w:val="32"/>
                                  </w:rPr>
                                  <w:t>Proud Pidge Promise Keeper</w:t>
                                </w:r>
                              </w:p>
                              <w:p w:rsidR="007B1DDB" w:rsidRDefault="007B1DDB" w:rsidP="007B1DDB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29C6AE" wp14:editId="79B7CD43">
                                      <wp:extent cx="1276350" cy="671195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76350" cy="671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17E04" w:rsidRPr="006B34E9" w:rsidRDefault="00403A42" w:rsidP="006B34E9"/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D0A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0BCDC4C" wp14:editId="785C2B8B">
                      <wp:simplePos x="0" y="0"/>
                      <wp:positionH relativeFrom="page">
                        <wp:posOffset>1134110</wp:posOffset>
                      </wp:positionH>
                      <wp:positionV relativeFrom="page">
                        <wp:posOffset>1165860</wp:posOffset>
                      </wp:positionV>
                      <wp:extent cx="1990090" cy="700405"/>
                      <wp:effectExtent l="0" t="0" r="3175" b="0"/>
                      <wp:wrapNone/>
                      <wp:docPr id="4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6B34E9" w:rsidRDefault="00F17E04" w:rsidP="006B34E9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CDC4C" id="Text Box 57" o:spid="_x0000_s1031" type="#_x0000_t202" style="position:absolute;margin-left:89.3pt;margin-top:91.8pt;width:156.7pt;height:55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KbtgIAAMI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" filled="f" stroked="f">
                      <v:textbox style="mso-fit-shape-to-text:t">
                        <w:txbxContent>
                          <w:p w:rsidR="00F17E04" w:rsidRPr="006B34E9" w:rsidRDefault="00F17E04" w:rsidP="006B34E9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B1DDB" w:rsidRPr="003E73E7">
              <w:rPr>
                <w:b/>
                <w:noProof/>
              </w:rPr>
              <w:drawing>
                <wp:inline distT="0" distB="0" distL="0" distR="0" wp14:anchorId="179F1AEE" wp14:editId="4DD8E90A">
                  <wp:extent cx="3657600" cy="1778000"/>
                  <wp:effectExtent l="0" t="0" r="0" b="0"/>
                  <wp:docPr id="10" name="Picture 10" descr="Striped Doubl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ed Double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</w:tcPr>
          <w:p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:rsidR="00282074" w:rsidRPr="00FB4ED0" w:rsidRDefault="00354C25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0EE856" wp14:editId="7DF41CFB">
                      <wp:simplePos x="0" y="0"/>
                      <wp:positionH relativeFrom="page">
                        <wp:posOffset>320675</wp:posOffset>
                      </wp:positionH>
                      <wp:positionV relativeFrom="page">
                        <wp:posOffset>165100</wp:posOffset>
                      </wp:positionV>
                      <wp:extent cx="3059430" cy="1212850"/>
                      <wp:effectExtent l="0" t="0" r="0" b="3810"/>
                      <wp:wrapNone/>
                      <wp:docPr id="3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430" cy="121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5BD" w:rsidRDefault="003275BD" w:rsidP="003275B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7B1DDB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354C25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roud Pidge Promise Keeper</w:t>
                                  </w:r>
                                </w:p>
                                <w:p w:rsidR="003275BD" w:rsidRPr="007B1DDB" w:rsidRDefault="003275BD" w:rsidP="003275B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4E62ED" wp14:editId="2935EFB2">
                                        <wp:extent cx="1276350" cy="67119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50" cy="671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17E04" w:rsidRPr="006B34E9" w:rsidRDefault="00F17E04" w:rsidP="006B34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EE856" id="Text Box 61" o:spid="_x0000_s1032" type="#_x0000_t202" style="position:absolute;margin-left:25.25pt;margin-top:13pt;width:240.9pt;height:95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psuwIAAMM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" filled="f" stroked="f">
                      <v:textbox style="mso-fit-shape-to-text:t">
                        <w:txbxContent>
                          <w:p w:rsidR="003275BD" w:rsidRDefault="003275BD" w:rsidP="003275BD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1DDB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P</w:t>
                            </w:r>
                            <w:r w:rsidR="00354C25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roud Pidge Promise Keeper</w:t>
                            </w:r>
                          </w:p>
                          <w:p w:rsidR="003275BD" w:rsidRPr="007B1DDB" w:rsidRDefault="003275BD" w:rsidP="003275BD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E62ED" wp14:editId="2935EFB2">
                                  <wp:extent cx="1276350" cy="67119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E04" w:rsidRPr="006B34E9" w:rsidRDefault="00F17E04" w:rsidP="006B34E9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275BD" w:rsidRPr="003E73E7">
              <w:rPr>
                <w:b/>
                <w:noProof/>
              </w:rPr>
              <w:drawing>
                <wp:inline distT="0" distB="0" distL="0" distR="0" wp14:anchorId="3CFC7C78" wp14:editId="3D3FDE5C">
                  <wp:extent cx="3657600" cy="1778000"/>
                  <wp:effectExtent l="0" t="0" r="0" b="0"/>
                  <wp:docPr id="12" name="Picture 12" descr="Striped Doubl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ed Double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0A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42564C" wp14:editId="49F58A82">
                      <wp:simplePos x="0" y="0"/>
                      <wp:positionH relativeFrom="page">
                        <wp:posOffset>932815</wp:posOffset>
                      </wp:positionH>
                      <wp:positionV relativeFrom="page">
                        <wp:posOffset>1167765</wp:posOffset>
                      </wp:positionV>
                      <wp:extent cx="1990090" cy="700405"/>
                      <wp:effectExtent l="0" t="0" r="1270" b="0"/>
                      <wp:wrapNone/>
                      <wp:docPr id="40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6B34E9" w:rsidRDefault="00F17E04" w:rsidP="003275BD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564C" id="Text Box 62" o:spid="_x0000_s1033" type="#_x0000_t202" style="position:absolute;margin-left:73.45pt;margin-top:91.95pt;width:156.7pt;height:55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x0twIAAMI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" filled="f" stroked="f">
                      <v:textbox style="mso-fit-shape-to-text:t">
                        <w:txbxContent>
                          <w:p w:rsidR="00F17E04" w:rsidRPr="006B34E9" w:rsidRDefault="00F17E04" w:rsidP="003275BD">
                            <w:pPr>
                              <w:pStyle w:val="Heading2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FB4ED0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FB4ED0" w:rsidRDefault="00354C25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8A30317" wp14:editId="70BA333D">
                      <wp:simplePos x="0" y="0"/>
                      <wp:positionH relativeFrom="page">
                        <wp:posOffset>288925</wp:posOffset>
                      </wp:positionH>
                      <wp:positionV relativeFrom="page">
                        <wp:posOffset>139700</wp:posOffset>
                      </wp:positionV>
                      <wp:extent cx="3149600" cy="1212850"/>
                      <wp:effectExtent l="0" t="0" r="0" b="3810"/>
                      <wp:wrapNone/>
                      <wp:docPr id="3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9600" cy="121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1537723770"/>
                                  </w:sdtPr>
                                  <w:sdtEndPr/>
                                  <w:sdtContent>
                                    <w:p w:rsidR="003275BD" w:rsidRDefault="00354C25" w:rsidP="003275BD">
                                      <w:pPr>
                                        <w:jc w:val="center"/>
                                        <w:rPr>
                                          <w:rFonts w:ascii="Kristen ITC" w:hAnsi="Kristen ITC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Kristen ITC" w:hAnsi="Kristen ITC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w:t>Proud Pidge Promise Keeper</w:t>
                                      </w:r>
                                    </w:p>
                                    <w:p w:rsidR="003275BD" w:rsidRPr="007B1DDB" w:rsidRDefault="003275BD" w:rsidP="003275BD">
                                      <w:pPr>
                                        <w:jc w:val="center"/>
                                        <w:rPr>
                                          <w:rFonts w:ascii="Kristen ITC" w:hAnsi="Kristen ITC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F57635C" wp14:editId="668B92FE">
                                            <wp:extent cx="1276350" cy="671195"/>
                                            <wp:effectExtent l="0" t="0" r="0" b="0"/>
                                            <wp:docPr id="16" name="Picture 1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76350" cy="6711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151C0A" w:rsidRPr="006B34E9" w:rsidRDefault="00403A42" w:rsidP="006B34E9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30317" id="Text Box 43" o:spid="_x0000_s1034" type="#_x0000_t202" style="position:absolute;margin-left:22.75pt;margin-top:11pt;width:248pt;height:95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81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-1537723770"/>
                            </w:sdtPr>
                            <w:sdtEndPr/>
                            <w:sdtContent>
                              <w:p w:rsidR="003275BD" w:rsidRDefault="00354C25" w:rsidP="003275BD">
                                <w:pPr>
                                  <w:jc w:val="center"/>
                                  <w:rPr>
                                    <w:rFonts w:ascii="Kristen ITC" w:hAnsi="Kristen ITC"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auto"/>
                                    <w:sz w:val="32"/>
                                    <w:szCs w:val="32"/>
                                  </w:rPr>
                                  <w:t>Proud Pidge Promise Keeper</w:t>
                                </w:r>
                              </w:p>
                              <w:p w:rsidR="003275BD" w:rsidRPr="007B1DDB" w:rsidRDefault="003275BD" w:rsidP="003275BD">
                                <w:pPr>
                                  <w:jc w:val="center"/>
                                  <w:rPr>
                                    <w:rFonts w:ascii="Kristen ITC" w:hAnsi="Kristen ITC"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57635C" wp14:editId="668B92FE">
                                      <wp:extent cx="1276350" cy="671195"/>
                                      <wp:effectExtent l="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76350" cy="671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51C0A" w:rsidRPr="006B34E9" w:rsidRDefault="00403A42" w:rsidP="006B34E9"/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D0A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6E4DCD9" wp14:editId="54F94AE5">
                      <wp:simplePos x="0" y="0"/>
                      <wp:positionH relativeFrom="page">
                        <wp:posOffset>842010</wp:posOffset>
                      </wp:positionH>
                      <wp:positionV relativeFrom="page">
                        <wp:posOffset>1193800</wp:posOffset>
                      </wp:positionV>
                      <wp:extent cx="1990090" cy="700405"/>
                      <wp:effectExtent l="3810" t="3175" r="0" b="1270"/>
                      <wp:wrapNone/>
                      <wp:docPr id="3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1C0A" w:rsidRPr="006B34E9" w:rsidRDefault="00151C0A" w:rsidP="006B34E9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4DCD9" id="Text Box 44" o:spid="_x0000_s1035" type="#_x0000_t202" style="position:absolute;margin-left:66.3pt;margin-top:94pt;width:156.7pt;height:55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4Rtw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" filled="f" stroked="f">
                      <v:textbox style="mso-fit-shape-to-text:t">
                        <w:txbxContent>
                          <w:p w:rsidR="00151C0A" w:rsidRPr="006B34E9" w:rsidRDefault="00151C0A" w:rsidP="006B34E9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275BD" w:rsidRPr="003E73E7">
              <w:rPr>
                <w:b/>
                <w:noProof/>
              </w:rPr>
              <w:drawing>
                <wp:inline distT="0" distB="0" distL="0" distR="0" wp14:anchorId="6C7BA51B" wp14:editId="5E79F91D">
                  <wp:extent cx="3657600" cy="1778000"/>
                  <wp:effectExtent l="0" t="0" r="0" b="0"/>
                  <wp:docPr id="13" name="Picture 13" descr="Striped Doubl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ed Double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</w:tcPr>
          <w:p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:rsidR="00282074" w:rsidRPr="00FB4ED0" w:rsidRDefault="00354C25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63F4E00" wp14:editId="45A0066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88900</wp:posOffset>
                      </wp:positionV>
                      <wp:extent cx="3084830" cy="1212850"/>
                      <wp:effectExtent l="0" t="0" r="0" b="3810"/>
                      <wp:wrapNone/>
                      <wp:docPr id="3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830" cy="121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5BD" w:rsidRDefault="003275BD" w:rsidP="003275B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7B1DDB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354C25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roud Pidge Promise Keeper</w:t>
                                  </w:r>
                                </w:p>
                                <w:p w:rsidR="003275BD" w:rsidRDefault="003275BD" w:rsidP="003275B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EFF0E2" wp14:editId="5EF8DA4D">
                                        <wp:extent cx="1276350" cy="67119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50" cy="671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17E04" w:rsidRPr="006B34E9" w:rsidRDefault="00F17E04" w:rsidP="006B34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4E00" id="Text Box 49" o:spid="_x0000_s1036" type="#_x0000_t202" style="position:absolute;margin-left:22.5pt;margin-top:7pt;width:242.9pt;height:9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TLuw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" filled="f" stroked="f">
                      <v:textbox style="mso-fit-shape-to-text:t">
                        <w:txbxContent>
                          <w:p w:rsidR="003275BD" w:rsidRDefault="003275BD" w:rsidP="003275BD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1DDB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P</w:t>
                            </w:r>
                            <w:r w:rsidR="00354C25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roud Pidge Promise Keeper</w:t>
                            </w:r>
                          </w:p>
                          <w:p w:rsidR="003275BD" w:rsidRDefault="003275BD" w:rsidP="003275BD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FF0E2" wp14:editId="5EF8DA4D">
                                  <wp:extent cx="1276350" cy="67119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E04" w:rsidRPr="006B34E9" w:rsidRDefault="00F17E04" w:rsidP="006B34E9"/>
                        </w:txbxContent>
                      </v:textbox>
                    </v:shape>
                  </w:pict>
                </mc:Fallback>
              </mc:AlternateContent>
            </w:r>
            <w:r w:rsidR="005D0A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F985D5C" wp14:editId="13429CAB">
                      <wp:simplePos x="0" y="0"/>
                      <wp:positionH relativeFrom="page">
                        <wp:posOffset>1506855</wp:posOffset>
                      </wp:positionH>
                      <wp:positionV relativeFrom="page">
                        <wp:posOffset>1142365</wp:posOffset>
                      </wp:positionV>
                      <wp:extent cx="1990090" cy="700405"/>
                      <wp:effectExtent l="635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6B34E9" w:rsidRDefault="00F17E04" w:rsidP="006B34E9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85D5C" id="Text Box 50" o:spid="_x0000_s1037" type="#_x0000_t202" style="position:absolute;margin-left:118.65pt;margin-top:89.95pt;width:156.7pt;height:55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" filled="f" stroked="f">
                      <v:textbox style="mso-fit-shape-to-text:t">
                        <w:txbxContent>
                          <w:p w:rsidR="00F17E04" w:rsidRPr="006B34E9" w:rsidRDefault="00F17E04" w:rsidP="006B34E9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275BD" w:rsidRPr="003E73E7">
              <w:rPr>
                <w:b/>
                <w:noProof/>
              </w:rPr>
              <w:drawing>
                <wp:inline distT="0" distB="0" distL="0" distR="0" wp14:anchorId="29EFEC3C" wp14:editId="74468D0A">
                  <wp:extent cx="3657600" cy="1778000"/>
                  <wp:effectExtent l="0" t="0" r="0" b="0"/>
                  <wp:docPr id="17" name="Picture 17" descr="Striped Doubl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ed Double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074" w:rsidRPr="00FB4ED0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FB4ED0" w:rsidRDefault="00354C25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D150D7" wp14:editId="77170060">
                      <wp:simplePos x="0" y="0"/>
                      <wp:positionH relativeFrom="page">
                        <wp:posOffset>288925</wp:posOffset>
                      </wp:positionH>
                      <wp:positionV relativeFrom="page">
                        <wp:posOffset>127000</wp:posOffset>
                      </wp:positionV>
                      <wp:extent cx="3124200" cy="1077595"/>
                      <wp:effectExtent l="0" t="0" r="0" b="8255"/>
                      <wp:wrapNone/>
                      <wp:docPr id="3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077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5BD" w:rsidRDefault="003275BD" w:rsidP="003275B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7B1DDB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354C25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roud Pidge Promise Keeper</w:t>
                                  </w:r>
                                </w:p>
                                <w:p w:rsidR="00F17E04" w:rsidRPr="006B34E9" w:rsidRDefault="003275BD" w:rsidP="003275B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F9A190" wp14:editId="7EB7ED05">
                                        <wp:extent cx="1276350" cy="67119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50" cy="671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150D7" id="Text Box 89" o:spid="_x0000_s1038" type="#_x0000_t202" style="position:absolute;margin-left:22.75pt;margin-top:10pt;width:246pt;height:84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Fa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" filled="f" stroked="f">
                      <v:textbox style="mso-fit-shape-to-text:t">
                        <w:txbxContent>
                          <w:p w:rsidR="003275BD" w:rsidRDefault="003275BD" w:rsidP="003275BD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1DDB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P</w:t>
                            </w:r>
                            <w:r w:rsidR="00354C25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roud Pidge Promise Keeper</w:t>
                            </w:r>
                          </w:p>
                          <w:p w:rsidR="00F17E04" w:rsidRPr="006B34E9" w:rsidRDefault="003275BD" w:rsidP="003275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9A190" wp14:editId="7EB7ED05">
                                  <wp:extent cx="1276350" cy="67119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D0A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CC68EE" wp14:editId="2BE241D0">
                      <wp:simplePos x="0" y="0"/>
                      <wp:positionH relativeFrom="page">
                        <wp:posOffset>1169670</wp:posOffset>
                      </wp:positionH>
                      <wp:positionV relativeFrom="page">
                        <wp:posOffset>1202055</wp:posOffset>
                      </wp:positionV>
                      <wp:extent cx="1990090" cy="700405"/>
                      <wp:effectExtent l="635" t="0" r="0" b="0"/>
                      <wp:wrapNone/>
                      <wp:docPr id="34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6B34E9" w:rsidRDefault="00F17E04" w:rsidP="006B34E9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C68EE" id="Text Box 90" o:spid="_x0000_s1039" type="#_x0000_t202" style="position:absolute;margin-left:92.1pt;margin-top:94.65pt;width:156.7pt;height:5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" filled="f" stroked="f">
                      <v:textbox style="mso-fit-shape-to-text:t">
                        <w:txbxContent>
                          <w:p w:rsidR="00F17E04" w:rsidRPr="006B34E9" w:rsidRDefault="00F17E04" w:rsidP="006B34E9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275BD" w:rsidRPr="003E73E7">
              <w:rPr>
                <w:b/>
                <w:noProof/>
              </w:rPr>
              <w:drawing>
                <wp:inline distT="0" distB="0" distL="0" distR="0" wp14:anchorId="0956E5E0" wp14:editId="65BD83A3">
                  <wp:extent cx="3657600" cy="1778000"/>
                  <wp:effectExtent l="0" t="0" r="0" b="0"/>
                  <wp:docPr id="19" name="Picture 19" descr="Striped Doubl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ed Double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</w:tcPr>
          <w:p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:rsidR="00282074" w:rsidRPr="00FB4ED0" w:rsidRDefault="00354C25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BF4461" wp14:editId="73AF4AA0">
                      <wp:simplePos x="0" y="0"/>
                      <wp:positionH relativeFrom="page">
                        <wp:posOffset>295275</wp:posOffset>
                      </wp:positionH>
                      <wp:positionV relativeFrom="page">
                        <wp:posOffset>139700</wp:posOffset>
                      </wp:positionV>
                      <wp:extent cx="3124200" cy="1212850"/>
                      <wp:effectExtent l="0" t="0" r="0" b="3810"/>
                      <wp:wrapNone/>
                      <wp:docPr id="3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21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5BD" w:rsidRDefault="003275BD" w:rsidP="003275B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7B1DDB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354C25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roud Pidge Promise Keeper</w:t>
                                  </w:r>
                                </w:p>
                                <w:p w:rsidR="003275BD" w:rsidRDefault="003275BD" w:rsidP="003275B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08EA12" wp14:editId="07087C53">
                                        <wp:extent cx="1276350" cy="671195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50" cy="671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17E04" w:rsidRPr="006B34E9" w:rsidRDefault="00F17E04" w:rsidP="006B34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F4461" id="Text Box 94" o:spid="_x0000_s1040" type="#_x0000_t202" style="position:absolute;margin-left:23.25pt;margin-top:11pt;width:246pt;height:9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aWug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" filled="f" stroked="f">
                      <v:textbox style="mso-fit-shape-to-text:t">
                        <w:txbxContent>
                          <w:p w:rsidR="003275BD" w:rsidRDefault="003275BD" w:rsidP="003275BD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1DDB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P</w:t>
                            </w:r>
                            <w:r w:rsidR="00354C25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roud Pidge Promise Keeper</w:t>
                            </w:r>
                          </w:p>
                          <w:p w:rsidR="003275BD" w:rsidRDefault="003275BD" w:rsidP="003275BD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8EA12" wp14:editId="07087C53">
                                  <wp:extent cx="1276350" cy="67119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E04" w:rsidRPr="006B34E9" w:rsidRDefault="00F17E04" w:rsidP="006B34E9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D0A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F32A8" wp14:editId="4B57501D">
                      <wp:simplePos x="0" y="0"/>
                      <wp:positionH relativeFrom="page">
                        <wp:posOffset>1311275</wp:posOffset>
                      </wp:positionH>
                      <wp:positionV relativeFrom="page">
                        <wp:posOffset>1181100</wp:posOffset>
                      </wp:positionV>
                      <wp:extent cx="1990090" cy="700405"/>
                      <wp:effectExtent l="0" t="0" r="3175" b="0"/>
                      <wp:wrapNone/>
                      <wp:docPr id="3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6B34E9" w:rsidRDefault="00F17E04" w:rsidP="003275BD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F32A8" id="Text Box 95" o:spid="_x0000_s1041" type="#_x0000_t202" style="position:absolute;margin-left:103.25pt;margin-top:93pt;width:156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" filled="f" stroked="f">
                      <v:textbox style="mso-fit-shape-to-text:t">
                        <w:txbxContent>
                          <w:p w:rsidR="00F17E04" w:rsidRPr="006B34E9" w:rsidRDefault="00F17E04" w:rsidP="003275BD">
                            <w:pPr>
                              <w:pStyle w:val="Heading2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275BD" w:rsidRPr="003E73E7">
              <w:rPr>
                <w:b/>
                <w:noProof/>
              </w:rPr>
              <w:drawing>
                <wp:inline distT="0" distB="0" distL="0" distR="0" wp14:anchorId="3270CE3F" wp14:editId="2CA50BBF">
                  <wp:extent cx="3657600" cy="1778000"/>
                  <wp:effectExtent l="0" t="0" r="0" b="0"/>
                  <wp:docPr id="21" name="Picture 21" descr="Striped Doubl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ed Double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074" w:rsidRPr="00151C0A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82074" w:rsidRPr="00FB4ED0" w:rsidRDefault="00354C25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33A330" wp14:editId="02083F49">
                      <wp:simplePos x="0" y="0"/>
                      <wp:positionH relativeFrom="page">
                        <wp:posOffset>225425</wp:posOffset>
                      </wp:positionH>
                      <wp:positionV relativeFrom="page">
                        <wp:posOffset>101600</wp:posOffset>
                      </wp:positionV>
                      <wp:extent cx="3149600" cy="1212850"/>
                      <wp:effectExtent l="0" t="0" r="0" b="3810"/>
                      <wp:wrapNone/>
                      <wp:docPr id="29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9600" cy="121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631673653"/>
                                  </w:sdtPr>
                                  <w:sdtEndPr/>
                                  <w:sdtContent>
                                    <w:p w:rsidR="005D0AE6" w:rsidRDefault="00354C25" w:rsidP="005D0AE6">
                                      <w:pPr>
                                        <w:jc w:val="center"/>
                                        <w:rPr>
                                          <w:rFonts w:ascii="Kristen ITC" w:hAnsi="Kristen ITC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Kristen ITC" w:hAnsi="Kristen ITC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w:t>Proud Pidge Promise Keeper</w:t>
                                      </w:r>
                                    </w:p>
                                    <w:p w:rsidR="005D0AE6" w:rsidRDefault="005D0AE6" w:rsidP="005D0AE6">
                                      <w:pPr>
                                        <w:jc w:val="center"/>
                                        <w:rPr>
                                          <w:rFonts w:ascii="Kristen ITC" w:hAnsi="Kristen ITC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B30CE02" wp14:editId="3A5BD7ED">
                                            <wp:extent cx="1276350" cy="671195"/>
                                            <wp:effectExtent l="0" t="0" r="0" b="0"/>
                                            <wp:docPr id="24" name="Picture 2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76350" cy="6711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F17E04" w:rsidRPr="006B34E9" w:rsidRDefault="00403A42" w:rsidP="006B34E9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3A330" id="Text Box 83" o:spid="_x0000_s1042" type="#_x0000_t202" style="position:absolute;margin-left:17.75pt;margin-top:8pt;width:248pt;height:9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LPuw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" filled="f" stroked="f">
                      <v:textbox style="mso-fit-shape-to-text:t">
                        <w:txbxContent>
                          <w:sdt>
                            <w:sdtPr>
                              <w:id w:val="631673653"/>
                            </w:sdtPr>
                            <w:sdtEndPr/>
                            <w:sdtContent>
                              <w:p w:rsidR="005D0AE6" w:rsidRDefault="00354C25" w:rsidP="005D0AE6">
                                <w:pPr>
                                  <w:jc w:val="center"/>
                                  <w:rPr>
                                    <w:rFonts w:ascii="Kristen ITC" w:hAnsi="Kristen ITC"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auto"/>
                                    <w:sz w:val="32"/>
                                    <w:szCs w:val="32"/>
                                  </w:rPr>
                                  <w:t>Proud Pidge Promise Keeper</w:t>
                                </w:r>
                              </w:p>
                              <w:p w:rsidR="005D0AE6" w:rsidRDefault="005D0AE6" w:rsidP="005D0AE6">
                                <w:pPr>
                                  <w:jc w:val="center"/>
                                  <w:rPr>
                                    <w:rFonts w:ascii="Kristen ITC" w:hAnsi="Kristen ITC"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30CE02" wp14:editId="3A5BD7ED">
                                      <wp:extent cx="1276350" cy="67119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76350" cy="671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17E04" w:rsidRPr="006B34E9" w:rsidRDefault="00403A42" w:rsidP="006B34E9"/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D0A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6FC77" wp14:editId="22C034B4">
                      <wp:simplePos x="0" y="0"/>
                      <wp:positionH relativeFrom="page">
                        <wp:posOffset>1324610</wp:posOffset>
                      </wp:positionH>
                      <wp:positionV relativeFrom="page">
                        <wp:posOffset>1167765</wp:posOffset>
                      </wp:positionV>
                      <wp:extent cx="1990090" cy="700405"/>
                      <wp:effectExtent l="3810" t="0" r="0" b="0"/>
                      <wp:wrapNone/>
                      <wp:docPr id="30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6B34E9" w:rsidRDefault="00F17E04" w:rsidP="006B34E9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6FC77" id="Text Box 84" o:spid="_x0000_s1043" type="#_x0000_t202" style="position:absolute;margin-left:104.3pt;margin-top:91.95pt;width:156.7pt;height:5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M5tw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" filled="f" stroked="f">
                      <v:textbox style="mso-fit-shape-to-text:t">
                        <w:txbxContent>
                          <w:p w:rsidR="00F17E04" w:rsidRPr="006B34E9" w:rsidRDefault="00F17E04" w:rsidP="006B34E9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D0AE6" w:rsidRPr="003E73E7">
              <w:rPr>
                <w:b/>
                <w:noProof/>
              </w:rPr>
              <w:drawing>
                <wp:inline distT="0" distB="0" distL="0" distR="0" wp14:anchorId="52DFC82E" wp14:editId="6E0F5DA2">
                  <wp:extent cx="3657600" cy="1778000"/>
                  <wp:effectExtent l="0" t="0" r="0" b="0"/>
                  <wp:docPr id="23" name="Picture 23" descr="Striped Doubl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ed Double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</w:tcPr>
          <w:p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:rsidR="00282074" w:rsidRPr="00151C0A" w:rsidRDefault="00354C25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9CA7B" wp14:editId="4BB9C5CC">
                      <wp:simplePos x="0" y="0"/>
                      <wp:positionH relativeFrom="page">
                        <wp:posOffset>206375</wp:posOffset>
                      </wp:positionH>
                      <wp:positionV relativeFrom="page">
                        <wp:posOffset>127000</wp:posOffset>
                      </wp:positionV>
                      <wp:extent cx="3173730" cy="1517015"/>
                      <wp:effectExtent l="0" t="0" r="0" b="4445"/>
                      <wp:wrapNone/>
                      <wp:docPr id="27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3730" cy="151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AE6" w:rsidRDefault="005D0AE6" w:rsidP="005D0AE6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7B1DDB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354C25"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  <w:t>roud Pidge Promise Keeper</w:t>
                                  </w:r>
                                </w:p>
                                <w:p w:rsidR="005D0AE6" w:rsidRDefault="005D0AE6" w:rsidP="005D0AE6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AA965B" wp14:editId="2A56CCF8">
                                        <wp:extent cx="1276350" cy="671195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50" cy="671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D0AE6" w:rsidRDefault="005D0AE6" w:rsidP="005D0AE6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17E04" w:rsidRPr="006B34E9" w:rsidRDefault="00F17E04" w:rsidP="006B34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CA7B" id="Text Box 78" o:spid="_x0000_s1044" type="#_x0000_t202" style="position:absolute;margin-left:16.25pt;margin-top:10pt;width:249.9pt;height:1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" filled="f" stroked="f">
                      <v:textbox style="mso-fit-shape-to-text:t">
                        <w:txbxContent>
                          <w:p w:rsidR="005D0AE6" w:rsidRDefault="005D0AE6" w:rsidP="005D0AE6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1DDB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P</w:t>
                            </w:r>
                            <w:r w:rsidR="00354C25"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  <w:t>roud Pidge Promise Keeper</w:t>
                            </w:r>
                          </w:p>
                          <w:p w:rsidR="005D0AE6" w:rsidRDefault="005D0AE6" w:rsidP="005D0AE6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A965B" wp14:editId="2A56CCF8">
                                  <wp:extent cx="1276350" cy="67119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0AE6" w:rsidRDefault="005D0AE6" w:rsidP="005D0AE6">
                            <w:pPr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F17E04" w:rsidRPr="006B34E9" w:rsidRDefault="00F17E04" w:rsidP="006B34E9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C3F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4B9DD" wp14:editId="743B1212">
                      <wp:simplePos x="0" y="0"/>
                      <wp:positionH relativeFrom="page">
                        <wp:posOffset>1346200</wp:posOffset>
                      </wp:positionH>
                      <wp:positionV relativeFrom="page">
                        <wp:posOffset>1151255</wp:posOffset>
                      </wp:positionV>
                      <wp:extent cx="1990090" cy="547370"/>
                      <wp:effectExtent l="1905" t="0" r="0" b="0"/>
                      <wp:wrapNone/>
                      <wp:docPr id="2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7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6B34E9" w:rsidRDefault="00F17E04" w:rsidP="006B34E9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9029A" id="Text Box 79" o:spid="_x0000_s1044" type="#_x0000_t202" style="position:absolute;margin-left:106pt;margin-top:90.65pt;width:156.7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Jc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" filled="f" stroked="f">
                      <v:textbox style="mso-fit-shape-to-text:t">
                        <w:txbxContent>
                          <w:p w:rsidR="00F17E04" w:rsidRPr="006B34E9" w:rsidRDefault="00F17E04" w:rsidP="006B34E9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D0AE6" w:rsidRPr="003E73E7">
              <w:rPr>
                <w:b/>
                <w:noProof/>
              </w:rPr>
              <w:drawing>
                <wp:inline distT="0" distB="0" distL="0" distR="0" wp14:anchorId="193144FC" wp14:editId="1230488C">
                  <wp:extent cx="3657600" cy="1778000"/>
                  <wp:effectExtent l="0" t="0" r="0" b="0"/>
                  <wp:docPr id="26" name="Picture 26" descr="Striped Doubl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ed Double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4309B" w:rsidRPr="00151C0A" w:rsidRDefault="0064309B" w:rsidP="00151C0A"/>
    <w:sectPr w:rsidR="0064309B" w:rsidRPr="00151C0A" w:rsidSect="007355FA"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42" w:rsidRDefault="00403A42">
      <w:r>
        <w:separator/>
      </w:r>
    </w:p>
  </w:endnote>
  <w:endnote w:type="continuationSeparator" w:id="0">
    <w:p w:rsidR="00403A42" w:rsidRDefault="0040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42" w:rsidRDefault="00403A42">
      <w:r>
        <w:separator/>
      </w:r>
    </w:p>
  </w:footnote>
  <w:footnote w:type="continuationSeparator" w:id="0">
    <w:p w:rsidR="00403A42" w:rsidRDefault="00403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3"/>
    <w:rsid w:val="000041C0"/>
    <w:rsid w:val="00027A4A"/>
    <w:rsid w:val="000F52B1"/>
    <w:rsid w:val="00105026"/>
    <w:rsid w:val="00151C0A"/>
    <w:rsid w:val="00185E02"/>
    <w:rsid w:val="001B3395"/>
    <w:rsid w:val="001D756D"/>
    <w:rsid w:val="002262BF"/>
    <w:rsid w:val="002512F2"/>
    <w:rsid w:val="00255583"/>
    <w:rsid w:val="00282074"/>
    <w:rsid w:val="003275BD"/>
    <w:rsid w:val="00327E5A"/>
    <w:rsid w:val="00351D04"/>
    <w:rsid w:val="00354C25"/>
    <w:rsid w:val="003D5FEB"/>
    <w:rsid w:val="003E73E7"/>
    <w:rsid w:val="003F34E5"/>
    <w:rsid w:val="00403A42"/>
    <w:rsid w:val="00412D92"/>
    <w:rsid w:val="00434BDA"/>
    <w:rsid w:val="00482F77"/>
    <w:rsid w:val="00483AD2"/>
    <w:rsid w:val="004910E9"/>
    <w:rsid w:val="004B1F6A"/>
    <w:rsid w:val="004F6C06"/>
    <w:rsid w:val="005B229A"/>
    <w:rsid w:val="005B56E3"/>
    <w:rsid w:val="005B65B4"/>
    <w:rsid w:val="005C610A"/>
    <w:rsid w:val="005D0AE6"/>
    <w:rsid w:val="0064309B"/>
    <w:rsid w:val="00646462"/>
    <w:rsid w:val="006B34E9"/>
    <w:rsid w:val="007355FA"/>
    <w:rsid w:val="007820BC"/>
    <w:rsid w:val="00794A72"/>
    <w:rsid w:val="007B1DDB"/>
    <w:rsid w:val="007E00AF"/>
    <w:rsid w:val="007F69A7"/>
    <w:rsid w:val="008731E3"/>
    <w:rsid w:val="00893783"/>
    <w:rsid w:val="00914279"/>
    <w:rsid w:val="0097509E"/>
    <w:rsid w:val="0098031E"/>
    <w:rsid w:val="009C1E10"/>
    <w:rsid w:val="00A212F9"/>
    <w:rsid w:val="00A504E3"/>
    <w:rsid w:val="00A53EF4"/>
    <w:rsid w:val="00A577EE"/>
    <w:rsid w:val="00A846EA"/>
    <w:rsid w:val="00A85AA3"/>
    <w:rsid w:val="00AA7ABA"/>
    <w:rsid w:val="00AB72FB"/>
    <w:rsid w:val="00AC3C70"/>
    <w:rsid w:val="00B6249F"/>
    <w:rsid w:val="00B74153"/>
    <w:rsid w:val="00B9694C"/>
    <w:rsid w:val="00BA3DAE"/>
    <w:rsid w:val="00BB2EC0"/>
    <w:rsid w:val="00BC3F71"/>
    <w:rsid w:val="00BF4B23"/>
    <w:rsid w:val="00C53547"/>
    <w:rsid w:val="00CD432A"/>
    <w:rsid w:val="00D10EBD"/>
    <w:rsid w:val="00D6549F"/>
    <w:rsid w:val="00D719D0"/>
    <w:rsid w:val="00D74C09"/>
    <w:rsid w:val="00DE0306"/>
    <w:rsid w:val="00E2100A"/>
    <w:rsid w:val="00E31906"/>
    <w:rsid w:val="00E5782F"/>
    <w:rsid w:val="00E641F2"/>
    <w:rsid w:val="00EC5DC3"/>
    <w:rsid w:val="00F151B5"/>
    <w:rsid w:val="00F17E04"/>
    <w:rsid w:val="00F52773"/>
    <w:rsid w:val="00F6382C"/>
    <w:rsid w:val="00F80EB9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DC3762-3CA1-4204-B4CC-8D5603DC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E9"/>
    <w:pPr>
      <w:spacing w:line="264" w:lineRule="auto"/>
    </w:pPr>
    <w:rPr>
      <w:rFonts w:asciiTheme="minorHAnsi" w:hAnsiTheme="minorHAnsi" w:cs="Arial"/>
      <w:color w:val="4B7B8A" w:themeColor="accent1" w:themeShade="BF"/>
      <w:sz w:val="14"/>
    </w:rPr>
  </w:style>
  <w:style w:type="paragraph" w:styleId="Heading1">
    <w:name w:val="heading 1"/>
    <w:basedOn w:val="Normal"/>
    <w:next w:val="Normal"/>
    <w:qFormat/>
    <w:rsid w:val="006B34E9"/>
    <w:pPr>
      <w:outlineLvl w:val="0"/>
    </w:pPr>
    <w:rPr>
      <w:sz w:val="18"/>
    </w:rPr>
  </w:style>
  <w:style w:type="paragraph" w:styleId="Heading2">
    <w:name w:val="heading 2"/>
    <w:basedOn w:val="Heading1"/>
    <w:next w:val="Normal"/>
    <w:qFormat/>
    <w:rsid w:val="006B34E9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4E9"/>
    <w:rPr>
      <w:color w:val="808080"/>
    </w:r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ewso\AppData\Roaming\Microsoft\Templates\Shipping%20labels%20(Blue%20Border%20design,%201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54077E51CA4BA1B44737606514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E952-8238-4319-94D3-61B551E550B2}"/>
      </w:docPartPr>
      <w:docPartBody>
        <w:p w:rsidR="00E829C3" w:rsidRDefault="00437ECB">
          <w:pPr>
            <w:pStyle w:val="0E54077E51CA4BA1B44737606514D6F5"/>
          </w:pPr>
          <w:r>
            <w:rPr>
              <w:color w:val="627E9C"/>
            </w:rP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CB"/>
    <w:rsid w:val="00437ECB"/>
    <w:rsid w:val="005704FA"/>
    <w:rsid w:val="009416BE"/>
    <w:rsid w:val="00E8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E94FF0DB8E4A4B9CACFFD62DC0DDAB">
    <w:name w:val="88E94FF0DB8E4A4B9CACFFD62DC0DDAB"/>
  </w:style>
  <w:style w:type="paragraph" w:customStyle="1" w:styleId="EEE87B3684D04B69AA10DF1855D7BB72">
    <w:name w:val="EEE87B3684D04B69AA10DF1855D7BB72"/>
  </w:style>
  <w:style w:type="paragraph" w:customStyle="1" w:styleId="51957521B37041CC9C827E541A8DDC10">
    <w:name w:val="51957521B37041CC9C827E541A8DDC1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2362DA2FF446F98F1BC6202C63183E">
    <w:name w:val="A32362DA2FF446F98F1BC6202C63183E"/>
  </w:style>
  <w:style w:type="paragraph" w:customStyle="1" w:styleId="EC9D0F8F5EA34A27816AA579982A1269">
    <w:name w:val="EC9D0F8F5EA34A27816AA579982A1269"/>
  </w:style>
  <w:style w:type="paragraph" w:customStyle="1" w:styleId="86857417D9F2432D8322AA559989BE79">
    <w:name w:val="86857417D9F2432D8322AA559989BE79"/>
  </w:style>
  <w:style w:type="paragraph" w:customStyle="1" w:styleId="6210A292B88549DB8C00A1A0B7FB3F37">
    <w:name w:val="6210A292B88549DB8C00A1A0B7FB3F37"/>
  </w:style>
  <w:style w:type="paragraph" w:customStyle="1" w:styleId="072344B112EA4D3DACDDA1C2A46FE46B">
    <w:name w:val="072344B112EA4D3DACDDA1C2A46FE46B"/>
  </w:style>
  <w:style w:type="paragraph" w:customStyle="1" w:styleId="0E54077E51CA4BA1B44737606514D6F5">
    <w:name w:val="0E54077E51CA4BA1B44737606514D6F5"/>
  </w:style>
  <w:style w:type="paragraph" w:customStyle="1" w:styleId="7A89902C79CA4C1681717FCC7F20AFD8">
    <w:name w:val="7A89902C79CA4C1681717FCC7F20AFD8"/>
  </w:style>
  <w:style w:type="paragraph" w:customStyle="1" w:styleId="4602699374E64EAD8D39CC30B1064F62">
    <w:name w:val="4602699374E64EAD8D39CC30B1064F62"/>
  </w:style>
  <w:style w:type="paragraph" w:customStyle="1" w:styleId="021746F92D2741EF9B71525F5E471440">
    <w:name w:val="021746F92D2741EF9B71525F5E471440"/>
  </w:style>
  <w:style w:type="paragraph" w:customStyle="1" w:styleId="E6803A0576ED47858BAE1B328FC0C38E">
    <w:name w:val="E6803A0576ED47858BAE1B328FC0C38E"/>
  </w:style>
  <w:style w:type="paragraph" w:customStyle="1" w:styleId="CE952B32223E464280F6BBAE5ED23A0F">
    <w:name w:val="CE952B32223E464280F6BBAE5ED23A0F"/>
  </w:style>
  <w:style w:type="paragraph" w:customStyle="1" w:styleId="8DFA16C615474F73993F53F7D36F373E">
    <w:name w:val="8DFA16C615474F73993F53F7D36F373E"/>
  </w:style>
  <w:style w:type="paragraph" w:customStyle="1" w:styleId="A793315C41594FDF820730D2DE5279E3">
    <w:name w:val="A793315C41594FDF820730D2DE5279E3"/>
  </w:style>
  <w:style w:type="paragraph" w:customStyle="1" w:styleId="C327852BDAA345FBB27B40F1ECEF14FC">
    <w:name w:val="C327852BDAA345FBB27B40F1ECEF14FC"/>
  </w:style>
  <w:style w:type="paragraph" w:customStyle="1" w:styleId="C53E57F924D94305BCE8C2EDF0CFC4AB">
    <w:name w:val="C53E57F924D94305BCE8C2EDF0CFC4AB"/>
  </w:style>
  <w:style w:type="paragraph" w:customStyle="1" w:styleId="E1A94982638D424B915A88C3E374811D">
    <w:name w:val="E1A94982638D424B915A88C3E374811D"/>
  </w:style>
  <w:style w:type="paragraph" w:customStyle="1" w:styleId="1E50D07A925647C0ADB7004B929B2159">
    <w:name w:val="1E50D07A925647C0ADB7004B929B2159"/>
  </w:style>
  <w:style w:type="paragraph" w:customStyle="1" w:styleId="91768E18334D4813920F496489B3F34F">
    <w:name w:val="91768E18334D4813920F496489B3F34F"/>
  </w:style>
  <w:style w:type="paragraph" w:customStyle="1" w:styleId="6DD10ED355AA477096751349B1A534DD">
    <w:name w:val="6DD10ED355AA477096751349B1A534DD"/>
  </w:style>
  <w:style w:type="paragraph" w:customStyle="1" w:styleId="EFE2C6D612D140F783E5D9D79B2CD809">
    <w:name w:val="EFE2C6D612D140F783E5D9D79B2CD809"/>
  </w:style>
  <w:style w:type="paragraph" w:customStyle="1" w:styleId="2E57677730E94D3C945E149B63DC91D4">
    <w:name w:val="2E57677730E94D3C945E149B63DC91D4"/>
  </w:style>
  <w:style w:type="paragraph" w:customStyle="1" w:styleId="AADCA59D8BB140839910AA1449A20BC8">
    <w:name w:val="AADCA59D8BB140839910AA1449A20BC8"/>
  </w:style>
  <w:style w:type="paragraph" w:customStyle="1" w:styleId="C50F3BD1AC6C47BBA31FD36D173B5AAC">
    <w:name w:val="C50F3BD1AC6C47BBA31FD36D173B5AAC"/>
  </w:style>
  <w:style w:type="paragraph" w:customStyle="1" w:styleId="7C5B52C37B674DE889B925E710D92FD5">
    <w:name w:val="7C5B52C37B674DE889B925E710D92FD5"/>
  </w:style>
  <w:style w:type="paragraph" w:customStyle="1" w:styleId="456C1670C5BE4DCEA22C5F4E13D9269A">
    <w:name w:val="456C1670C5BE4DCEA22C5F4E13D9269A"/>
  </w:style>
  <w:style w:type="paragraph" w:customStyle="1" w:styleId="611DA9D1629447CF8EA0E72DE311B552">
    <w:name w:val="611DA9D1629447CF8EA0E72DE311B552"/>
  </w:style>
  <w:style w:type="paragraph" w:customStyle="1" w:styleId="0314256F5EDB403686DA8E8FF47823FA">
    <w:name w:val="0314256F5EDB403686DA8E8FF47823FA"/>
  </w:style>
  <w:style w:type="paragraph" w:customStyle="1" w:styleId="34435A5ECE0D4B5083E2EA9205BDAC17">
    <w:name w:val="34435A5ECE0D4B5083E2EA9205BDAC17"/>
  </w:style>
  <w:style w:type="paragraph" w:customStyle="1" w:styleId="A040CAC46384470E81CD408BA429D0DD">
    <w:name w:val="A040CAC46384470E81CD408BA429D0DD"/>
  </w:style>
  <w:style w:type="paragraph" w:customStyle="1" w:styleId="740971788CCA40A599A02B60C1ED884B">
    <w:name w:val="740971788CCA40A599A02B60C1ED8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098AB9-9047-4992-AF9A-61D8BABAD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(Blue Border design, 10 per page)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(Blue Border design, works with Avery 5163)</vt:lpstr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Border design, works with Avery 5163)</dc:title>
  <dc:creator>Newsom, Caroline</dc:creator>
  <cp:keywords/>
  <cp:lastModifiedBy>Newsom, Caroline</cp:lastModifiedBy>
  <cp:revision>3</cp:revision>
  <cp:lastPrinted>2015-03-17T14:52:00Z</cp:lastPrinted>
  <dcterms:created xsi:type="dcterms:W3CDTF">2015-03-17T15:42:00Z</dcterms:created>
  <dcterms:modified xsi:type="dcterms:W3CDTF">2015-03-17T17:41:00Z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TC103747199990</vt:lpwstr>
  </property>
</Properties>
</file>